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8A" w:rsidRPr="009C538A" w:rsidRDefault="000F6F1A" w:rsidP="008F557F">
      <w:pPr>
        <w:pStyle w:val="Heading4"/>
        <w:jc w:val="center"/>
      </w:pPr>
      <w:r>
        <w:t xml:space="preserve">UW </w:t>
      </w:r>
      <w:r w:rsidR="00A119BA">
        <w:t xml:space="preserve">Profile Self </w:t>
      </w:r>
      <w:r w:rsidR="00101660">
        <w:t>Registration</w:t>
      </w:r>
      <w:r w:rsidR="008F557F">
        <w:t xml:space="preserve"> Instructions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5"/>
      </w:tblGrid>
      <w:tr w:rsidR="008F557F" w:rsidRPr="002D267F" w:rsidTr="00AA6643">
        <w:trPr>
          <w:trHeight w:val="695"/>
        </w:trPr>
        <w:tc>
          <w:tcPr>
            <w:tcW w:w="10195" w:type="dxa"/>
            <w:shd w:val="clear" w:color="auto" w:fill="auto"/>
          </w:tcPr>
          <w:p w:rsidR="009A4C21" w:rsidRPr="009A4C21" w:rsidRDefault="00A10927" w:rsidP="002D267F">
            <w:pPr>
              <w:pStyle w:val="TOCStem"/>
              <w:rPr>
                <w:b/>
                <w:szCs w:val="24"/>
              </w:rPr>
            </w:pPr>
            <w:bookmarkStart w:id="0" w:name="_GoBack"/>
            <w:bookmarkEnd w:id="0"/>
            <w:r w:rsidRPr="009A4C21">
              <w:rPr>
                <w:b/>
                <w:szCs w:val="24"/>
              </w:rPr>
              <w:t>All travelers and arrangers (Travel Coordinators)</w:t>
            </w:r>
            <w:r w:rsidR="005E23BE" w:rsidRPr="009A4C21">
              <w:rPr>
                <w:b/>
                <w:szCs w:val="24"/>
              </w:rPr>
              <w:t xml:space="preserve"> must Self Register themselves to gain access to the UW Portal. </w:t>
            </w:r>
            <w:r w:rsidRPr="009A4C21">
              <w:rPr>
                <w:b/>
                <w:szCs w:val="24"/>
              </w:rPr>
              <w:t xml:space="preserve"> </w:t>
            </w:r>
            <w:r w:rsidR="009A4C21" w:rsidRPr="009A4C21">
              <w:rPr>
                <w:b/>
                <w:szCs w:val="24"/>
              </w:rPr>
              <w:t xml:space="preserve">Arrangers may call 866-986-9539 or </w:t>
            </w:r>
            <w:hyperlink r:id="rId7" w:history="1">
              <w:r w:rsidR="009A4C21" w:rsidRPr="009A4C21">
                <w:rPr>
                  <w:rStyle w:val="Hyperlink"/>
                  <w:b/>
                  <w:szCs w:val="24"/>
                </w:rPr>
                <w:t>UWtravel@carlson.com</w:t>
              </w:r>
            </w:hyperlink>
            <w:r w:rsidR="009A4C21" w:rsidRPr="009A4C21">
              <w:rPr>
                <w:b/>
                <w:szCs w:val="24"/>
              </w:rPr>
              <w:t xml:space="preserve"> to inquire and not register.  If booking on behalf of a traveler, that traveler must Self Register first. </w:t>
            </w:r>
          </w:p>
        </w:tc>
      </w:tr>
      <w:tr w:rsidR="008F557F" w:rsidRPr="002D267F" w:rsidTr="00AA6643">
        <w:trPr>
          <w:trHeight w:val="752"/>
        </w:trPr>
        <w:tc>
          <w:tcPr>
            <w:tcW w:w="10195" w:type="dxa"/>
            <w:shd w:val="clear" w:color="auto" w:fill="auto"/>
          </w:tcPr>
          <w:p w:rsidR="008F557F" w:rsidRDefault="008F557F" w:rsidP="000F6F1A">
            <w:pPr>
              <w:pStyle w:val="TOCStem"/>
            </w:pPr>
            <w:r w:rsidRPr="009A4C21">
              <w:rPr>
                <w:b/>
                <w:i/>
              </w:rPr>
              <w:t>Items to have readily available include</w:t>
            </w:r>
            <w:r w:rsidR="009A4C21">
              <w:rPr>
                <w:b/>
              </w:rPr>
              <w:t>:</w:t>
            </w:r>
            <w:r>
              <w:t xml:space="preserve"> phone numbers, addresses, frequent flyer, renter or guest numbers and credit card number.</w:t>
            </w:r>
          </w:p>
          <w:p w:rsidR="0003045B" w:rsidRPr="001B5141" w:rsidRDefault="0003045B" w:rsidP="000F6F1A">
            <w:pPr>
              <w:pStyle w:val="TOCStem"/>
            </w:pPr>
            <w:r>
              <w:t>*Arrangers do not have to create their profile if they are not traveling.</w:t>
            </w:r>
          </w:p>
        </w:tc>
      </w:tr>
    </w:tbl>
    <w:p w:rsidR="0059214C" w:rsidRDefault="0059214C" w:rsidP="002D267F"/>
    <w:tbl>
      <w:tblPr>
        <w:tblW w:w="10163" w:type="dxa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5"/>
        <w:gridCol w:w="157"/>
        <w:gridCol w:w="8291"/>
      </w:tblGrid>
      <w:tr w:rsidR="0059214C" w:rsidTr="00A10927">
        <w:trPr>
          <w:cantSplit/>
          <w:trHeight w:val="291"/>
        </w:trPr>
        <w:tc>
          <w:tcPr>
            <w:tcW w:w="921" w:type="pct"/>
            <w:gridSpan w:val="2"/>
            <w:shd w:val="clear" w:color="auto" w:fill="auto"/>
          </w:tcPr>
          <w:p w:rsidR="0059214C" w:rsidRDefault="0059214C" w:rsidP="0059214C">
            <w:pPr>
              <w:pStyle w:val="TableHeaderText"/>
            </w:pPr>
            <w:r>
              <w:t>Step</w:t>
            </w:r>
          </w:p>
        </w:tc>
        <w:tc>
          <w:tcPr>
            <w:tcW w:w="4079" w:type="pct"/>
            <w:shd w:val="clear" w:color="auto" w:fill="auto"/>
          </w:tcPr>
          <w:p w:rsidR="0059214C" w:rsidRDefault="0059214C" w:rsidP="0059214C">
            <w:pPr>
              <w:pStyle w:val="TableHeaderText"/>
            </w:pPr>
            <w:r>
              <w:t>Action</w:t>
            </w:r>
          </w:p>
        </w:tc>
      </w:tr>
      <w:tr w:rsidR="0059214C" w:rsidTr="00A10927">
        <w:trPr>
          <w:cantSplit/>
          <w:trHeight w:val="557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59214C" w:rsidRPr="00F37F24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4079" w:type="pct"/>
            <w:shd w:val="clear" w:color="auto" w:fill="auto"/>
          </w:tcPr>
          <w:p w:rsidR="009C6458" w:rsidRDefault="007806C4" w:rsidP="009C6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Log into the following URL </w:t>
            </w:r>
            <w:hyperlink r:id="rId8" w:history="1">
              <w:r w:rsidRPr="006B798B">
                <w:rPr>
                  <w:rStyle w:val="Hyperlink"/>
                </w:rPr>
                <w:t>https://sbt.carlsonwagonlit.com/register</w:t>
              </w:r>
            </w:hyperlink>
          </w:p>
          <w:p w:rsidR="0059214C" w:rsidRDefault="0059214C" w:rsidP="0059214C">
            <w:pPr>
              <w:pStyle w:val="TableText"/>
            </w:pPr>
          </w:p>
        </w:tc>
      </w:tr>
      <w:tr w:rsidR="0059214C" w:rsidTr="00A10927">
        <w:trPr>
          <w:cantSplit/>
          <w:trHeight w:val="1102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59214C" w:rsidRPr="00F37F24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4079" w:type="pct"/>
            <w:shd w:val="clear" w:color="auto" w:fill="auto"/>
          </w:tcPr>
          <w:p w:rsidR="006E685F" w:rsidRDefault="009767AC" w:rsidP="0091659E">
            <w:pPr>
              <w:pStyle w:val="TableText"/>
            </w:pPr>
            <w:r>
              <w:t>E</w:t>
            </w:r>
            <w:r w:rsidR="00DB7E7F">
              <w:t>nter the</w:t>
            </w:r>
            <w:r w:rsidR="007B2E3C">
              <w:t xml:space="preserve"> (</w:t>
            </w:r>
            <w:r w:rsidR="007B2E3C" w:rsidRPr="000F6F1A">
              <w:rPr>
                <w:b/>
                <w:bCs/>
                <w:color w:val="FF0000"/>
              </w:rPr>
              <w:t>case sensitive</w:t>
            </w:r>
            <w:r w:rsidR="007B2E3C">
              <w:t xml:space="preserve">) </w:t>
            </w:r>
            <w:r w:rsidR="00DB7E7F">
              <w:t xml:space="preserve">information </w:t>
            </w:r>
            <w:r w:rsidR="007B2E3C">
              <w:t>below</w:t>
            </w:r>
            <w:r w:rsidR="003E5F13">
              <w:t>:</w:t>
            </w:r>
            <w:r w:rsidR="00D627DB">
              <w:t xml:space="preserve"> </w:t>
            </w:r>
          </w:p>
          <w:tbl>
            <w:tblPr>
              <w:tblW w:w="7896" w:type="dxa"/>
              <w:tblInd w:w="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3093"/>
              <w:gridCol w:w="3102"/>
              <w:gridCol w:w="1701"/>
            </w:tblGrid>
            <w:tr w:rsidR="00FA1990" w:rsidTr="00A10927">
              <w:trPr>
                <w:trHeight w:val="279"/>
              </w:trPr>
              <w:tc>
                <w:tcPr>
                  <w:tcW w:w="3093" w:type="dxa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Client Identifier</w:t>
                  </w:r>
                </w:p>
              </w:tc>
              <w:tc>
                <w:tcPr>
                  <w:tcW w:w="3102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Company Name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FA1990" w:rsidRPr="00957555" w:rsidRDefault="00FA1990" w:rsidP="006F1B4B">
                  <w:pPr>
                    <w:pStyle w:val="TableHeaderText"/>
                    <w:jc w:val="left"/>
                  </w:pPr>
                  <w:r w:rsidRPr="00957555">
                    <w:t>Password</w:t>
                  </w:r>
                </w:p>
              </w:tc>
            </w:tr>
            <w:tr w:rsidR="00FA1990" w:rsidTr="001E26B0">
              <w:trPr>
                <w:trHeight w:val="494"/>
              </w:trPr>
              <w:tc>
                <w:tcPr>
                  <w:tcW w:w="3093" w:type="dxa"/>
                  <w:vAlign w:val="center"/>
                </w:tcPr>
                <w:p w:rsidR="00FA1990" w:rsidRPr="001A7A14" w:rsidRDefault="00FF6286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FK4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</w:tcPr>
                <w:p w:rsidR="00FA1990" w:rsidRPr="00246E29" w:rsidRDefault="00246E29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 w:rsidRPr="00246E29">
                    <w:rPr>
                      <w:szCs w:val="24"/>
                    </w:rPr>
                    <w:t>University of Washington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A1990" w:rsidRPr="00246E29" w:rsidRDefault="00246E29" w:rsidP="001E26B0">
                  <w:pPr>
                    <w:pStyle w:val="EmbeddedText"/>
                    <w:jc w:val="center"/>
                    <w:rPr>
                      <w:szCs w:val="24"/>
                    </w:rPr>
                  </w:pPr>
                  <w:r w:rsidRPr="00246E29">
                    <w:rPr>
                      <w:szCs w:val="24"/>
                    </w:rPr>
                    <w:t>Travel1</w:t>
                  </w:r>
                </w:p>
              </w:tc>
            </w:tr>
          </w:tbl>
          <w:p w:rsidR="006E685F" w:rsidRDefault="006E685F" w:rsidP="006E685F">
            <w:pPr>
              <w:pStyle w:val="TableText"/>
            </w:pPr>
          </w:p>
        </w:tc>
      </w:tr>
      <w:tr w:rsidR="0059214C" w:rsidTr="00A10927">
        <w:trPr>
          <w:cantSplit/>
          <w:trHeight w:val="2325"/>
        </w:trPr>
        <w:tc>
          <w:tcPr>
            <w:tcW w:w="921" w:type="pct"/>
            <w:gridSpan w:val="2"/>
            <w:shd w:val="clear" w:color="auto" w:fill="auto"/>
          </w:tcPr>
          <w:p w:rsidR="0059214C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6E685F" w:rsidRPr="00F37F24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4079" w:type="pct"/>
            <w:shd w:val="clear" w:color="auto" w:fill="auto"/>
          </w:tcPr>
          <w:p w:rsidR="0059214C" w:rsidRDefault="006E685F" w:rsidP="0059214C">
            <w:pPr>
              <w:pStyle w:val="TableText"/>
            </w:pPr>
            <w:r>
              <w:t>Upon reaching the Registration Page, enter the following information:</w:t>
            </w:r>
          </w:p>
          <w:p w:rsidR="00CA60B4" w:rsidRDefault="000F6F1A" w:rsidP="000F6F1A">
            <w:pPr>
              <w:pStyle w:val="BulletText1"/>
            </w:pPr>
            <w:r w:rsidRPr="00606C8D">
              <w:rPr>
                <w:b/>
                <w:bCs/>
              </w:rPr>
              <w:t>First Name</w:t>
            </w:r>
          </w:p>
          <w:p w:rsidR="00CA60B4" w:rsidRDefault="000F6F1A" w:rsidP="000F6F1A">
            <w:pPr>
              <w:pStyle w:val="BulletText1"/>
            </w:pPr>
            <w:r w:rsidRPr="00CA60B4">
              <w:rPr>
                <w:b/>
                <w:bCs/>
              </w:rPr>
              <w:t>Middle Name</w:t>
            </w:r>
            <w:r>
              <w:t xml:space="preserve"> </w:t>
            </w:r>
          </w:p>
          <w:p w:rsidR="000F6F1A" w:rsidRDefault="000F6F1A" w:rsidP="000F6F1A">
            <w:pPr>
              <w:pStyle w:val="BulletText1"/>
            </w:pPr>
            <w:r w:rsidRPr="00CA60B4">
              <w:rPr>
                <w:b/>
                <w:bCs/>
              </w:rPr>
              <w:t>Last Name</w:t>
            </w:r>
            <w:r w:rsidR="00CA60B4">
              <w:t xml:space="preserve"> (</w:t>
            </w:r>
            <w:r>
              <w:t xml:space="preserve">Name needs to match government issued photo ID and your frequent flyer accounts exactly) </w:t>
            </w:r>
          </w:p>
          <w:p w:rsidR="000F6F1A" w:rsidRDefault="000F6F1A" w:rsidP="000F6F1A">
            <w:pPr>
              <w:pStyle w:val="BulletText1"/>
            </w:pPr>
            <w:r>
              <w:rPr>
                <w:b/>
                <w:bCs/>
              </w:rPr>
              <w:t>Gender</w:t>
            </w:r>
          </w:p>
          <w:p w:rsidR="000F6F1A" w:rsidRPr="00606C8D" w:rsidRDefault="000F6F1A" w:rsidP="000F6F1A">
            <w:pPr>
              <w:pStyle w:val="BulletText1"/>
              <w:rPr>
                <w:b/>
              </w:rPr>
            </w:pPr>
            <w:r w:rsidRPr="00606C8D">
              <w:rPr>
                <w:b/>
              </w:rPr>
              <w:t>Birthdate</w:t>
            </w:r>
          </w:p>
          <w:p w:rsidR="007806C4" w:rsidRDefault="000F6F1A" w:rsidP="000F6F1A">
            <w:pPr>
              <w:pStyle w:val="BulletText1"/>
            </w:pPr>
            <w:r>
              <w:rPr>
                <w:b/>
                <w:bCs/>
              </w:rPr>
              <w:t>Email address</w:t>
            </w:r>
          </w:p>
        </w:tc>
      </w:tr>
      <w:tr w:rsidR="006E685F" w:rsidTr="00A10927">
        <w:trPr>
          <w:cantSplit/>
          <w:trHeight w:val="291"/>
        </w:trPr>
        <w:tc>
          <w:tcPr>
            <w:tcW w:w="921" w:type="pct"/>
            <w:gridSpan w:val="2"/>
            <w:shd w:val="clear" w:color="auto" w:fill="auto"/>
          </w:tcPr>
          <w:p w:rsidR="006E685F" w:rsidRPr="00F37F24" w:rsidRDefault="00F37F24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6E685F" w:rsidRPr="00F37F24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4079" w:type="pct"/>
            <w:shd w:val="clear" w:color="auto" w:fill="auto"/>
          </w:tcPr>
          <w:p w:rsidR="006E685F" w:rsidRDefault="006E685F" w:rsidP="006E685F">
            <w:pPr>
              <w:pStyle w:val="TableText"/>
            </w:pPr>
            <w:r>
              <w:t>Click on ‘Submit’.</w:t>
            </w:r>
          </w:p>
        </w:tc>
      </w:tr>
      <w:tr w:rsidR="001E26B0" w:rsidTr="00A10927">
        <w:trPr>
          <w:cantSplit/>
          <w:trHeight w:val="557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>Step 5.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1E26B0" w:rsidP="001E26B0">
            <w:pPr>
              <w:pStyle w:val="TableText"/>
            </w:pPr>
            <w:r w:rsidRPr="00CF1970">
              <w:t>An automated process</w:t>
            </w:r>
            <w:r>
              <w:t xml:space="preserve"> will then</w:t>
            </w:r>
            <w:r w:rsidRPr="00CF1970">
              <w:t xml:space="preserve"> </w:t>
            </w:r>
            <w:r>
              <w:t xml:space="preserve">send </w:t>
            </w:r>
            <w:r w:rsidRPr="00611909">
              <w:rPr>
                <w:b/>
              </w:rPr>
              <w:t>2 emails</w:t>
            </w:r>
            <w:r>
              <w:rPr>
                <w:b/>
              </w:rPr>
              <w:t xml:space="preserve"> </w:t>
            </w:r>
            <w:r>
              <w:t>to the email address you</w:t>
            </w:r>
            <w:r w:rsidR="0003045B">
              <w:t xml:space="preserve"> just</w:t>
            </w:r>
            <w:r>
              <w:t xml:space="preserve"> entered on the </w:t>
            </w:r>
            <w:r w:rsidR="0003045B">
              <w:t xml:space="preserve">previous </w:t>
            </w:r>
            <w:r>
              <w:t>registration page:</w:t>
            </w:r>
          </w:p>
          <w:p w:rsidR="001E26B0" w:rsidRDefault="001E26B0" w:rsidP="001E26B0">
            <w:pPr>
              <w:pStyle w:val="TableText"/>
              <w:ind w:left="360"/>
            </w:pPr>
            <w:r>
              <w:t>Email 1 provides a</w:t>
            </w:r>
            <w:r w:rsidRPr="00CF1970">
              <w:t xml:space="preserve"> Perso</w:t>
            </w:r>
            <w:r>
              <w:t xml:space="preserve">nal Identification Number (PIN), </w:t>
            </w:r>
          </w:p>
          <w:p w:rsidR="001E26B0" w:rsidRDefault="001E26B0" w:rsidP="001E26B0">
            <w:pPr>
              <w:pStyle w:val="TableText"/>
              <w:ind w:left="360"/>
            </w:pPr>
            <w:r>
              <w:t>Email 2 provides a temporary password and URL critical to the process</w:t>
            </w:r>
          </w:p>
          <w:p w:rsidR="001E26B0" w:rsidRDefault="001E26B0" w:rsidP="001E26B0">
            <w:pPr>
              <w:pStyle w:val="TableText"/>
            </w:pPr>
            <w:r>
              <w:t xml:space="preserve">Please note: </w:t>
            </w:r>
          </w:p>
          <w:p w:rsidR="001E26B0" w:rsidRDefault="001E26B0" w:rsidP="001E26B0">
            <w:pPr>
              <w:pStyle w:val="TableText"/>
            </w:pPr>
            <w:r>
              <w:t>The subject line will read:  ACTION REQUIRED Critical Traveler Information</w:t>
            </w:r>
          </w:p>
          <w:p w:rsidR="001E26B0" w:rsidRPr="00221DE4" w:rsidRDefault="001E26B0" w:rsidP="001E26B0">
            <w:pPr>
              <w:pStyle w:val="TableText"/>
            </w:pPr>
            <w:r>
              <w:t xml:space="preserve">If you do not see the two emails in your inbox, </w:t>
            </w:r>
            <w:r w:rsidRPr="0058311B">
              <w:rPr>
                <w:b/>
              </w:rPr>
              <w:t>check your junk folder</w:t>
            </w:r>
            <w:r>
              <w:t xml:space="preserve">.  </w:t>
            </w:r>
          </w:p>
        </w:tc>
      </w:tr>
      <w:tr w:rsidR="001E26B0" w:rsidTr="00A10927">
        <w:trPr>
          <w:cantSplit/>
          <w:trHeight w:val="1852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>Step 6.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1E26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Within the temporary password email, click on the URL </w:t>
            </w:r>
            <w:r w:rsidR="0003045B">
              <w:t>that was sent.</w:t>
            </w:r>
            <w:r>
              <w:t xml:space="preserve">   </w:t>
            </w:r>
          </w:p>
          <w:p w:rsidR="001E26B0" w:rsidRDefault="001E26B0" w:rsidP="0003045B">
            <w:r>
              <w:t xml:space="preserve">At the log in: enter your </w:t>
            </w:r>
            <w:r w:rsidRPr="00894191">
              <w:rPr>
                <w:b/>
              </w:rPr>
              <w:t>temporary PIN</w:t>
            </w:r>
            <w:r>
              <w:t xml:space="preserve"> and </w:t>
            </w:r>
            <w:r w:rsidRPr="001D7021">
              <w:rPr>
                <w:b/>
              </w:rPr>
              <w:t xml:space="preserve">temporary </w:t>
            </w:r>
            <w:r>
              <w:rPr>
                <w:b/>
              </w:rPr>
              <w:t>P</w:t>
            </w:r>
            <w:r w:rsidRPr="001D7021">
              <w:rPr>
                <w:b/>
              </w:rPr>
              <w:t>assword</w:t>
            </w:r>
            <w:r>
              <w:t xml:space="preserve"> and click on ‘Continue’.      Confirm your email address and click ‘Continue’.    You will be prompted to change your Password and set 2 security questions.</w:t>
            </w:r>
            <w:r>
              <w:rPr>
                <w:b/>
              </w:rPr>
              <w:t xml:space="preserve">     SAVE and note your p</w:t>
            </w:r>
            <w:r w:rsidRPr="00611909">
              <w:rPr>
                <w:b/>
              </w:rPr>
              <w:t>assword</w:t>
            </w:r>
            <w:r>
              <w:rPr>
                <w:b/>
              </w:rPr>
              <w:t xml:space="preserve"> and security answers </w:t>
            </w:r>
            <w:r>
              <w:t xml:space="preserve">for future use.     Both are case sensitive fields.      </w:t>
            </w:r>
          </w:p>
        </w:tc>
      </w:tr>
      <w:tr w:rsidR="001E26B0" w:rsidTr="00A10927">
        <w:trPr>
          <w:cantSplit/>
          <w:trHeight w:val="1852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59214C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1E26B0">
            <w:r>
              <w:t xml:space="preserve">You will then be redirected to the Portal.      </w:t>
            </w:r>
            <w:r w:rsidRPr="0020436B">
              <w:rPr>
                <w:b/>
              </w:rPr>
              <w:t>Bookmark this URL</w:t>
            </w:r>
            <w:r>
              <w:t xml:space="preserve"> to access your Portal (which will house you</w:t>
            </w:r>
            <w:r w:rsidR="0003045B">
              <w:t>r online Profile) going forward:</w:t>
            </w:r>
            <w:r>
              <w:t xml:space="preserve">  </w:t>
            </w:r>
          </w:p>
          <w:p w:rsidR="001E26B0" w:rsidRPr="0003045B" w:rsidRDefault="0051732E" w:rsidP="001E26B0">
            <w:pPr>
              <w:rPr>
                <w:b/>
              </w:rPr>
            </w:pPr>
            <w:hyperlink r:id="rId9" w:history="1">
              <w:r w:rsidR="001E26B0" w:rsidRPr="0003045B">
                <w:rPr>
                  <w:rStyle w:val="Hyperlink"/>
                  <w:b/>
                </w:rPr>
                <w:t>https://portal.carlsonwagonlit.com</w:t>
              </w:r>
            </w:hyperlink>
            <w:r w:rsidR="001E26B0" w:rsidRPr="0003045B">
              <w:rPr>
                <w:b/>
              </w:rPr>
              <w:t xml:space="preserve">   </w:t>
            </w:r>
          </w:p>
        </w:tc>
      </w:tr>
      <w:tr w:rsidR="001E26B0" w:rsidTr="0003045B">
        <w:trPr>
          <w:cantSplit/>
          <w:trHeight w:val="1281"/>
        </w:trPr>
        <w:tc>
          <w:tcPr>
            <w:tcW w:w="921" w:type="pct"/>
            <w:gridSpan w:val="2"/>
            <w:shd w:val="clear" w:color="auto" w:fill="auto"/>
          </w:tcPr>
          <w:p w:rsidR="001E26B0" w:rsidRDefault="001E26B0" w:rsidP="001E26B0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lastRenderedPageBreak/>
              <w:t xml:space="preserve">Step </w:t>
            </w:r>
            <w:r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4079" w:type="pct"/>
            <w:shd w:val="clear" w:color="auto" w:fill="auto"/>
          </w:tcPr>
          <w:p w:rsidR="0003045B" w:rsidRDefault="001E26B0" w:rsidP="001E26B0">
            <w:r>
              <w:t>Accessing your Profile and Port</w:t>
            </w:r>
            <w:r w:rsidR="0003045B">
              <w:t>al:   Login:</w:t>
            </w:r>
          </w:p>
          <w:p w:rsidR="0003045B" w:rsidRPr="0003045B" w:rsidRDefault="0051732E" w:rsidP="001E26B0">
            <w:pPr>
              <w:rPr>
                <w:b/>
              </w:rPr>
            </w:pPr>
            <w:hyperlink r:id="rId10" w:history="1">
              <w:r w:rsidR="0003045B" w:rsidRPr="0003045B">
                <w:rPr>
                  <w:rStyle w:val="Hyperlink"/>
                  <w:b/>
                </w:rPr>
                <w:t>https://portal.carlsonwagonlit.com</w:t>
              </w:r>
            </w:hyperlink>
            <w:r w:rsidR="0003045B" w:rsidRPr="0003045B">
              <w:rPr>
                <w:b/>
              </w:rPr>
              <w:t xml:space="preserve">   </w:t>
            </w:r>
          </w:p>
          <w:p w:rsidR="0003045B" w:rsidRDefault="0003045B" w:rsidP="001E26B0"/>
          <w:p w:rsidR="001E26B0" w:rsidRDefault="001E26B0" w:rsidP="0003045B">
            <w:r>
              <w:t xml:space="preserve">Click onto the </w:t>
            </w:r>
            <w:r w:rsidRPr="009B4F4F">
              <w:rPr>
                <w:b/>
              </w:rPr>
              <w:t>My Travel Profile</w:t>
            </w:r>
            <w:r>
              <w:t xml:space="preserve"> folder at the top and create your profile online.     </w:t>
            </w:r>
          </w:p>
        </w:tc>
      </w:tr>
      <w:tr w:rsidR="001E26B0" w:rsidTr="00A10927">
        <w:trPr>
          <w:cantSplit/>
          <w:trHeight w:val="569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9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03045B" w:rsidP="0003045B">
            <w:pPr>
              <w:pStyle w:val="TableText"/>
            </w:pPr>
            <w:r>
              <w:t xml:space="preserve">Add your emergency contacts, business phone, any required details, </w:t>
            </w:r>
            <w:proofErr w:type="gramStart"/>
            <w:r>
              <w:t>airline</w:t>
            </w:r>
            <w:proofErr w:type="gramEnd"/>
            <w:r>
              <w:t xml:space="preserve"> mileage &amp; membership information.  </w:t>
            </w:r>
            <w:r w:rsidR="000C20AA">
              <w:t xml:space="preserve"> </w:t>
            </w:r>
            <w:r>
              <w:t xml:space="preserve"> </w:t>
            </w:r>
            <w:r w:rsidR="001E26B0">
              <w:t>To add information to the profile, click on ‘Add’ in the appropriate areas of Communication, Air, Car, Hotel, etc.</w:t>
            </w:r>
          </w:p>
        </w:tc>
      </w:tr>
      <w:tr w:rsidR="001E26B0" w:rsidTr="00A10927">
        <w:trPr>
          <w:cantSplit/>
          <w:trHeight w:val="557"/>
        </w:trPr>
        <w:tc>
          <w:tcPr>
            <w:tcW w:w="92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tcBorders>
              <w:bottom w:val="single" w:sz="6" w:space="0" w:color="auto"/>
            </w:tcBorders>
            <w:shd w:val="clear" w:color="auto" w:fill="auto"/>
          </w:tcPr>
          <w:p w:rsidR="001E26B0" w:rsidRDefault="001E26B0" w:rsidP="00CB62D1">
            <w:pPr>
              <w:pStyle w:val="TableText"/>
            </w:pPr>
            <w:r>
              <w:t>Click on ‘</w:t>
            </w:r>
            <w:r w:rsidRPr="00A534CD">
              <w:rPr>
                <w:b/>
              </w:rPr>
              <w:t>Submit Changes’</w:t>
            </w:r>
            <w:r>
              <w:t xml:space="preserve"> to submit all profile changes.  This will sync</w:t>
            </w:r>
            <w:r w:rsidR="0003045B">
              <w:t xml:space="preserve"> your profile into CWT’s system for booking travel.</w:t>
            </w:r>
          </w:p>
        </w:tc>
      </w:tr>
      <w:tr w:rsidR="001E26B0" w:rsidTr="00A10927">
        <w:trPr>
          <w:cantSplit/>
          <w:trHeight w:val="279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F37F24">
              <w:rPr>
                <w:b/>
                <w:bCs/>
                <w:i/>
                <w:iCs/>
              </w:rPr>
              <w:t xml:space="preserve">Step </w:t>
            </w:r>
            <w:r w:rsidR="0003045B">
              <w:rPr>
                <w:b/>
                <w:bCs/>
                <w:i/>
                <w:iCs/>
              </w:rPr>
              <w:t>11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F60934">
            <w:pPr>
              <w:pStyle w:val="TableText"/>
            </w:pPr>
            <w:r>
              <w:t>Click on the ‘X’ on the top right of the Profile screen to close Profile.</w:t>
            </w:r>
          </w:p>
        </w:tc>
      </w:tr>
      <w:tr w:rsidR="001E26B0" w:rsidRPr="00DB3BA3" w:rsidTr="00A10927">
        <w:trPr>
          <w:cantSplit/>
          <w:trHeight w:val="279"/>
        </w:trPr>
        <w:tc>
          <w:tcPr>
            <w:tcW w:w="921" w:type="pct"/>
            <w:gridSpan w:val="2"/>
            <w:shd w:val="clear" w:color="auto" w:fill="auto"/>
          </w:tcPr>
          <w:p w:rsidR="001E26B0" w:rsidRPr="00F37F24" w:rsidRDefault="001E26B0" w:rsidP="0003045B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Step 1</w:t>
            </w:r>
            <w:r w:rsidR="0003045B">
              <w:rPr>
                <w:b/>
                <w:bCs/>
                <w:i/>
                <w:iCs/>
              </w:rPr>
              <w:t>2</w:t>
            </w:r>
            <w:r w:rsidRPr="00F37F2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079" w:type="pct"/>
            <w:shd w:val="clear" w:color="auto" w:fill="auto"/>
          </w:tcPr>
          <w:p w:rsidR="001E26B0" w:rsidRDefault="001E26B0" w:rsidP="00FB58DC">
            <w:pPr>
              <w:pStyle w:val="TableText"/>
            </w:pPr>
            <w:r>
              <w:t>You will be returned to the CWT Portal page.</w:t>
            </w:r>
          </w:p>
        </w:tc>
      </w:tr>
      <w:tr w:rsidR="001E26B0" w:rsidRPr="00C001D9" w:rsidTr="00A1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844" w:type="pct"/>
            <w:shd w:val="clear" w:color="auto" w:fill="auto"/>
          </w:tcPr>
          <w:p w:rsidR="001E26B0" w:rsidRPr="000C20AA" w:rsidRDefault="001E26B0" w:rsidP="00FB58DC">
            <w:pPr>
              <w:pStyle w:val="Heading5"/>
            </w:pPr>
          </w:p>
          <w:p w:rsidR="001E26B0" w:rsidRPr="000C20AA" w:rsidRDefault="001E26B0" w:rsidP="00FB58DC">
            <w:pPr>
              <w:pStyle w:val="Heading5"/>
            </w:pPr>
          </w:p>
        </w:tc>
        <w:tc>
          <w:tcPr>
            <w:tcW w:w="4156" w:type="pct"/>
            <w:gridSpan w:val="2"/>
            <w:shd w:val="clear" w:color="auto" w:fill="auto"/>
          </w:tcPr>
          <w:p w:rsidR="001E26B0" w:rsidRPr="000C20AA" w:rsidRDefault="001E26B0" w:rsidP="00FB58DC">
            <w:pPr>
              <w:pStyle w:val="BlockText0"/>
              <w:rPr>
                <w:b/>
              </w:rPr>
            </w:pPr>
          </w:p>
          <w:p w:rsidR="001E26B0" w:rsidRPr="000C20AA" w:rsidRDefault="001E26B0" w:rsidP="000F6F1A">
            <w:pPr>
              <w:pStyle w:val="BlockText0"/>
              <w:rPr>
                <w:b/>
              </w:rPr>
            </w:pPr>
            <w:r w:rsidRPr="000C20AA">
              <w:rPr>
                <w:b/>
              </w:rPr>
              <w:t>Below are the steps to access your new Portal and Profile:</w:t>
            </w:r>
          </w:p>
          <w:p w:rsidR="001E26B0" w:rsidRPr="000C20AA" w:rsidRDefault="001E26B0" w:rsidP="00FB58DC">
            <w:pPr>
              <w:pStyle w:val="BlockText0"/>
              <w:rPr>
                <w:b/>
              </w:rPr>
            </w:pPr>
          </w:p>
        </w:tc>
      </w:tr>
      <w:tr w:rsidR="001E26B0" w:rsidTr="00A10927">
        <w:trPr>
          <w:cantSplit/>
          <w:trHeight w:val="279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HeaderText"/>
            </w:pPr>
            <w:r>
              <w:t>Step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1E26B0" w:rsidRDefault="001E26B0" w:rsidP="00FB58DC">
            <w:pPr>
              <w:pStyle w:val="TableHeaderText"/>
            </w:pPr>
            <w:r>
              <w:t>Action</w:t>
            </w:r>
          </w:p>
        </w:tc>
      </w:tr>
      <w:tr w:rsidR="001E26B0" w:rsidTr="00A10927">
        <w:trPr>
          <w:cantSplit/>
          <w:trHeight w:val="557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Text"/>
              <w:jc w:val="center"/>
            </w:pPr>
            <w:r>
              <w:t>1.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03045B" w:rsidRDefault="001E26B0" w:rsidP="0003045B">
            <w:r>
              <w:t xml:space="preserve">Log into </w:t>
            </w:r>
            <w:r w:rsidR="0003045B">
              <w:t xml:space="preserve">CWT Portal: </w:t>
            </w:r>
            <w:r>
              <w:t xml:space="preserve"> </w:t>
            </w:r>
            <w:hyperlink r:id="rId11" w:history="1">
              <w:r w:rsidR="0003045B" w:rsidRPr="000C20AA">
                <w:rPr>
                  <w:rStyle w:val="Hyperlink"/>
                  <w:b/>
                </w:rPr>
                <w:t>https://portal.carlsonwagonlit.com</w:t>
              </w:r>
            </w:hyperlink>
            <w:r w:rsidR="0003045B" w:rsidRPr="000C20AA">
              <w:rPr>
                <w:b/>
              </w:rPr>
              <w:t xml:space="preserve">   </w:t>
            </w:r>
          </w:p>
          <w:p w:rsidR="001E26B0" w:rsidRPr="00865FA0" w:rsidRDefault="001E26B0" w:rsidP="000F6F1A">
            <w:pPr>
              <w:pStyle w:val="TableText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1E26B0" w:rsidTr="00A10927">
        <w:trPr>
          <w:cantSplit/>
          <w:trHeight w:val="293"/>
        </w:trPr>
        <w:tc>
          <w:tcPr>
            <w:tcW w:w="844" w:type="pct"/>
            <w:shd w:val="clear" w:color="auto" w:fill="auto"/>
          </w:tcPr>
          <w:p w:rsidR="001E26B0" w:rsidRDefault="001E26B0" w:rsidP="00FB58DC">
            <w:pPr>
              <w:pStyle w:val="TableText"/>
              <w:jc w:val="center"/>
            </w:pPr>
            <w:r>
              <w:t>2.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1E26B0" w:rsidRDefault="001E26B0" w:rsidP="00FB58DC">
            <w:pPr>
              <w:pStyle w:val="TableText"/>
            </w:pPr>
            <w:r>
              <w:t>Click on My Travel Profile on the upper right hand side</w:t>
            </w:r>
          </w:p>
        </w:tc>
      </w:tr>
      <w:tr w:rsidR="000C20AA" w:rsidTr="00A10927">
        <w:trPr>
          <w:cantSplit/>
          <w:trHeight w:val="293"/>
        </w:trPr>
        <w:tc>
          <w:tcPr>
            <w:tcW w:w="844" w:type="pct"/>
            <w:shd w:val="clear" w:color="auto" w:fill="auto"/>
          </w:tcPr>
          <w:p w:rsidR="000C20AA" w:rsidRDefault="000C20AA" w:rsidP="00FB58DC">
            <w:pPr>
              <w:pStyle w:val="TableText"/>
              <w:jc w:val="center"/>
            </w:pPr>
            <w:r>
              <w:t>3.</w:t>
            </w:r>
          </w:p>
        </w:tc>
        <w:tc>
          <w:tcPr>
            <w:tcW w:w="4156" w:type="pct"/>
            <w:gridSpan w:val="2"/>
            <w:shd w:val="clear" w:color="auto" w:fill="auto"/>
          </w:tcPr>
          <w:p w:rsidR="000C20AA" w:rsidRDefault="000C20AA" w:rsidP="002967F0">
            <w:pPr>
              <w:pStyle w:val="TableText"/>
            </w:pPr>
            <w:r>
              <w:t xml:space="preserve">To book </w:t>
            </w:r>
            <w:r w:rsidR="002967F0">
              <w:t xml:space="preserve">your </w:t>
            </w:r>
            <w:r>
              <w:t xml:space="preserve">travel, </w:t>
            </w:r>
            <w:r w:rsidR="002967F0">
              <w:t xml:space="preserve">CWT </w:t>
            </w:r>
            <w:r>
              <w:t xml:space="preserve">contact information </w:t>
            </w:r>
            <w:r w:rsidR="002967F0">
              <w:t xml:space="preserve">is located </w:t>
            </w:r>
            <w:r>
              <w:t xml:space="preserve">on the Home Page of your Portal.  Both email and phone contact information </w:t>
            </w:r>
            <w:r w:rsidR="002967F0">
              <w:t>has been</w:t>
            </w:r>
            <w:r>
              <w:t xml:space="preserve"> provided.</w:t>
            </w:r>
          </w:p>
        </w:tc>
      </w:tr>
    </w:tbl>
    <w:p w:rsidR="005C2DE7" w:rsidRDefault="005C2DE7" w:rsidP="003275D7"/>
    <w:p w:rsidR="00A10927" w:rsidRDefault="00A10927" w:rsidP="00A10927">
      <w:pPr>
        <w:jc w:val="both"/>
      </w:pPr>
    </w:p>
    <w:sectPr w:rsidR="00A10927" w:rsidSect="008F557F">
      <w:headerReference w:type="even" r:id="rId12"/>
      <w:headerReference w:type="default" r:id="rId13"/>
      <w:footerReference w:type="default" r:id="rId14"/>
      <w:pgSz w:w="12240" w:h="15840"/>
      <w:pgMar w:top="576" w:right="576" w:bottom="576" w:left="576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B3" w:rsidRDefault="00B461B3">
      <w:r>
        <w:separator/>
      </w:r>
    </w:p>
  </w:endnote>
  <w:endnote w:type="continuationSeparator" w:id="0">
    <w:p w:rsidR="00B461B3" w:rsidRDefault="00B4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5B" w:rsidRDefault="0003045B" w:rsidP="00335C80">
    <w:pPr>
      <w:pStyle w:val="Footer"/>
      <w:ind w:right="360"/>
      <w:rPr>
        <w:b/>
        <w:sz w:val="16"/>
      </w:rPr>
    </w:pPr>
    <w:r>
      <w:rPr>
        <w:rFonts w:ascii="Arial" w:hAnsi="Arial"/>
        <w:b/>
        <w:snapToGrid w:val="0"/>
        <w:color w:val="000000"/>
        <w:sz w:val="16"/>
      </w:rPr>
      <w:t>©2005, Carlson Wagonlit Travel, Inc. All Rights Reserved</w:t>
    </w:r>
    <w:r>
      <w:rPr>
        <w:b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B3" w:rsidRDefault="00B461B3">
      <w:r>
        <w:separator/>
      </w:r>
    </w:p>
  </w:footnote>
  <w:footnote w:type="continuationSeparator" w:id="0">
    <w:p w:rsidR="00B461B3" w:rsidRDefault="00B4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5B" w:rsidRDefault="0051732E" w:rsidP="002824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4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45B" w:rsidRDefault="00030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5B" w:rsidRDefault="0003045B">
    <w:pPr>
      <w:pStyle w:val="Header"/>
      <w:jc w:val="center"/>
    </w:pPr>
  </w:p>
  <w:p w:rsidR="0003045B" w:rsidRDefault="00030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3196"/>
    <w:rsid w:val="000067F9"/>
    <w:rsid w:val="00013680"/>
    <w:rsid w:val="00025065"/>
    <w:rsid w:val="0003045B"/>
    <w:rsid w:val="000343C3"/>
    <w:rsid w:val="00037191"/>
    <w:rsid w:val="00075768"/>
    <w:rsid w:val="00077E28"/>
    <w:rsid w:val="00094BCE"/>
    <w:rsid w:val="00097D85"/>
    <w:rsid w:val="000A0FC9"/>
    <w:rsid w:val="000B0DFC"/>
    <w:rsid w:val="000B1937"/>
    <w:rsid w:val="000B736B"/>
    <w:rsid w:val="000C0148"/>
    <w:rsid w:val="000C20AA"/>
    <w:rsid w:val="000C6B7B"/>
    <w:rsid w:val="000C75CB"/>
    <w:rsid w:val="000F6F1A"/>
    <w:rsid w:val="00101660"/>
    <w:rsid w:val="00117417"/>
    <w:rsid w:val="00147EA1"/>
    <w:rsid w:val="00176517"/>
    <w:rsid w:val="00181055"/>
    <w:rsid w:val="00183F5C"/>
    <w:rsid w:val="00186014"/>
    <w:rsid w:val="00190A65"/>
    <w:rsid w:val="001A7A14"/>
    <w:rsid w:val="001B3F75"/>
    <w:rsid w:val="001B5141"/>
    <w:rsid w:val="001C1787"/>
    <w:rsid w:val="001C5D62"/>
    <w:rsid w:val="001D0DAB"/>
    <w:rsid w:val="001D48B4"/>
    <w:rsid w:val="001E26B0"/>
    <w:rsid w:val="00201E87"/>
    <w:rsid w:val="00203A6D"/>
    <w:rsid w:val="00205AED"/>
    <w:rsid w:val="00213196"/>
    <w:rsid w:val="002213AD"/>
    <w:rsid w:val="00224451"/>
    <w:rsid w:val="00224DEE"/>
    <w:rsid w:val="00230D0C"/>
    <w:rsid w:val="00237D2A"/>
    <w:rsid w:val="002406E2"/>
    <w:rsid w:val="0024095A"/>
    <w:rsid w:val="00246E29"/>
    <w:rsid w:val="00271514"/>
    <w:rsid w:val="0028248D"/>
    <w:rsid w:val="0029633F"/>
    <w:rsid w:val="002967F0"/>
    <w:rsid w:val="002A0127"/>
    <w:rsid w:val="002A59A2"/>
    <w:rsid w:val="002D267F"/>
    <w:rsid w:val="00300A52"/>
    <w:rsid w:val="0031337B"/>
    <w:rsid w:val="00320886"/>
    <w:rsid w:val="003275D7"/>
    <w:rsid w:val="00331F6A"/>
    <w:rsid w:val="00332074"/>
    <w:rsid w:val="00335C80"/>
    <w:rsid w:val="0034137C"/>
    <w:rsid w:val="003447C0"/>
    <w:rsid w:val="00344875"/>
    <w:rsid w:val="0034518F"/>
    <w:rsid w:val="003611F7"/>
    <w:rsid w:val="00372993"/>
    <w:rsid w:val="0039017C"/>
    <w:rsid w:val="0039402B"/>
    <w:rsid w:val="003A1A14"/>
    <w:rsid w:val="003A20C5"/>
    <w:rsid w:val="003A3E06"/>
    <w:rsid w:val="003C38F0"/>
    <w:rsid w:val="003E3BB8"/>
    <w:rsid w:val="003E4B8F"/>
    <w:rsid w:val="003E5F13"/>
    <w:rsid w:val="00415D3A"/>
    <w:rsid w:val="00416777"/>
    <w:rsid w:val="00421AE7"/>
    <w:rsid w:val="00421F75"/>
    <w:rsid w:val="00425BFD"/>
    <w:rsid w:val="00442D9B"/>
    <w:rsid w:val="004514BB"/>
    <w:rsid w:val="0049530F"/>
    <w:rsid w:val="004959EF"/>
    <w:rsid w:val="004C76FE"/>
    <w:rsid w:val="004E0325"/>
    <w:rsid w:val="005030CD"/>
    <w:rsid w:val="005143EF"/>
    <w:rsid w:val="0051732E"/>
    <w:rsid w:val="005544FD"/>
    <w:rsid w:val="005557D6"/>
    <w:rsid w:val="00560F83"/>
    <w:rsid w:val="0057147E"/>
    <w:rsid w:val="00573DDD"/>
    <w:rsid w:val="005819DF"/>
    <w:rsid w:val="0059214C"/>
    <w:rsid w:val="005953C0"/>
    <w:rsid w:val="005A23CA"/>
    <w:rsid w:val="005A2A41"/>
    <w:rsid w:val="005C0124"/>
    <w:rsid w:val="005C0E3A"/>
    <w:rsid w:val="005C2DE7"/>
    <w:rsid w:val="005D4F22"/>
    <w:rsid w:val="005E172D"/>
    <w:rsid w:val="005E1B0B"/>
    <w:rsid w:val="005E1B62"/>
    <w:rsid w:val="005E23BE"/>
    <w:rsid w:val="005F07E3"/>
    <w:rsid w:val="00601C71"/>
    <w:rsid w:val="006039E3"/>
    <w:rsid w:val="006223F2"/>
    <w:rsid w:val="00622691"/>
    <w:rsid w:val="0063231D"/>
    <w:rsid w:val="00677E12"/>
    <w:rsid w:val="00685C31"/>
    <w:rsid w:val="006A0425"/>
    <w:rsid w:val="006A56CB"/>
    <w:rsid w:val="006A74D6"/>
    <w:rsid w:val="006B08A9"/>
    <w:rsid w:val="006B24CF"/>
    <w:rsid w:val="006D048D"/>
    <w:rsid w:val="006D1D5F"/>
    <w:rsid w:val="006E58B1"/>
    <w:rsid w:val="006E685F"/>
    <w:rsid w:val="006F1B4B"/>
    <w:rsid w:val="006F76D1"/>
    <w:rsid w:val="00701A45"/>
    <w:rsid w:val="00761312"/>
    <w:rsid w:val="007716FF"/>
    <w:rsid w:val="00775081"/>
    <w:rsid w:val="00776F06"/>
    <w:rsid w:val="007806C4"/>
    <w:rsid w:val="00790B40"/>
    <w:rsid w:val="007A1B6F"/>
    <w:rsid w:val="007A37F3"/>
    <w:rsid w:val="007B0EFF"/>
    <w:rsid w:val="007B2E3C"/>
    <w:rsid w:val="007B5F40"/>
    <w:rsid w:val="007C7DC9"/>
    <w:rsid w:val="007D39DA"/>
    <w:rsid w:val="007D3FD4"/>
    <w:rsid w:val="008030BC"/>
    <w:rsid w:val="0080709F"/>
    <w:rsid w:val="008078CF"/>
    <w:rsid w:val="00865FA0"/>
    <w:rsid w:val="00874113"/>
    <w:rsid w:val="008A0CDA"/>
    <w:rsid w:val="008B2A1B"/>
    <w:rsid w:val="008C5E89"/>
    <w:rsid w:val="008D7B7C"/>
    <w:rsid w:val="008E1F98"/>
    <w:rsid w:val="008E3107"/>
    <w:rsid w:val="008F557F"/>
    <w:rsid w:val="00906087"/>
    <w:rsid w:val="009068AF"/>
    <w:rsid w:val="00906EEF"/>
    <w:rsid w:val="00915DD5"/>
    <w:rsid w:val="0091659E"/>
    <w:rsid w:val="00923690"/>
    <w:rsid w:val="00933495"/>
    <w:rsid w:val="00946CB0"/>
    <w:rsid w:val="00957022"/>
    <w:rsid w:val="00957555"/>
    <w:rsid w:val="009767AC"/>
    <w:rsid w:val="00986EA5"/>
    <w:rsid w:val="00987F5B"/>
    <w:rsid w:val="00994754"/>
    <w:rsid w:val="009A12F7"/>
    <w:rsid w:val="009A2DFB"/>
    <w:rsid w:val="009A4C21"/>
    <w:rsid w:val="009C538A"/>
    <w:rsid w:val="009C6458"/>
    <w:rsid w:val="009D575F"/>
    <w:rsid w:val="009F606F"/>
    <w:rsid w:val="00A10927"/>
    <w:rsid w:val="00A119B7"/>
    <w:rsid w:val="00A119BA"/>
    <w:rsid w:val="00A136A9"/>
    <w:rsid w:val="00A342E8"/>
    <w:rsid w:val="00A34F30"/>
    <w:rsid w:val="00A37D6C"/>
    <w:rsid w:val="00A42C79"/>
    <w:rsid w:val="00A43FF9"/>
    <w:rsid w:val="00A66BD8"/>
    <w:rsid w:val="00A813E1"/>
    <w:rsid w:val="00A815D4"/>
    <w:rsid w:val="00AA6643"/>
    <w:rsid w:val="00AE0637"/>
    <w:rsid w:val="00AE79B6"/>
    <w:rsid w:val="00AF1EC1"/>
    <w:rsid w:val="00AF57A5"/>
    <w:rsid w:val="00B01C51"/>
    <w:rsid w:val="00B04B85"/>
    <w:rsid w:val="00B16688"/>
    <w:rsid w:val="00B16D6F"/>
    <w:rsid w:val="00B1789B"/>
    <w:rsid w:val="00B322D2"/>
    <w:rsid w:val="00B461B3"/>
    <w:rsid w:val="00B5686D"/>
    <w:rsid w:val="00B67DC0"/>
    <w:rsid w:val="00B81A90"/>
    <w:rsid w:val="00BB40A1"/>
    <w:rsid w:val="00BB7F7C"/>
    <w:rsid w:val="00BC43C0"/>
    <w:rsid w:val="00BC6069"/>
    <w:rsid w:val="00BD594D"/>
    <w:rsid w:val="00BF5474"/>
    <w:rsid w:val="00C001D9"/>
    <w:rsid w:val="00C00943"/>
    <w:rsid w:val="00C17BF9"/>
    <w:rsid w:val="00C328B4"/>
    <w:rsid w:val="00C574F7"/>
    <w:rsid w:val="00C742E5"/>
    <w:rsid w:val="00C931E7"/>
    <w:rsid w:val="00CA60B4"/>
    <w:rsid w:val="00CB62D1"/>
    <w:rsid w:val="00CB7666"/>
    <w:rsid w:val="00CB7D90"/>
    <w:rsid w:val="00CC57B1"/>
    <w:rsid w:val="00CE2100"/>
    <w:rsid w:val="00CF1970"/>
    <w:rsid w:val="00D07903"/>
    <w:rsid w:val="00D17F3E"/>
    <w:rsid w:val="00D2538F"/>
    <w:rsid w:val="00D26003"/>
    <w:rsid w:val="00D34DBE"/>
    <w:rsid w:val="00D43F26"/>
    <w:rsid w:val="00D463AA"/>
    <w:rsid w:val="00D600FF"/>
    <w:rsid w:val="00D627DB"/>
    <w:rsid w:val="00D755CB"/>
    <w:rsid w:val="00D757EC"/>
    <w:rsid w:val="00D978D0"/>
    <w:rsid w:val="00DB3BA3"/>
    <w:rsid w:val="00DB7E7F"/>
    <w:rsid w:val="00DD7559"/>
    <w:rsid w:val="00DE03AF"/>
    <w:rsid w:val="00DE6358"/>
    <w:rsid w:val="00DE7D88"/>
    <w:rsid w:val="00E37E73"/>
    <w:rsid w:val="00E47922"/>
    <w:rsid w:val="00E76A3E"/>
    <w:rsid w:val="00E9665F"/>
    <w:rsid w:val="00EA0223"/>
    <w:rsid w:val="00EA2F21"/>
    <w:rsid w:val="00EB6749"/>
    <w:rsid w:val="00EC679B"/>
    <w:rsid w:val="00EE5B71"/>
    <w:rsid w:val="00EE711C"/>
    <w:rsid w:val="00F055F9"/>
    <w:rsid w:val="00F06FDE"/>
    <w:rsid w:val="00F37F24"/>
    <w:rsid w:val="00F53EC5"/>
    <w:rsid w:val="00F569AF"/>
    <w:rsid w:val="00F60934"/>
    <w:rsid w:val="00F754AF"/>
    <w:rsid w:val="00F87677"/>
    <w:rsid w:val="00F95F3A"/>
    <w:rsid w:val="00FA1990"/>
    <w:rsid w:val="00FA2465"/>
    <w:rsid w:val="00FA3244"/>
    <w:rsid w:val="00FA4893"/>
    <w:rsid w:val="00FA680F"/>
    <w:rsid w:val="00FB58DC"/>
    <w:rsid w:val="00FB726A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A3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DB3BA3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B3BA3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B3BA3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DB3BA3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B3BA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DB3BA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DB3BA3"/>
    <w:rPr>
      <w:szCs w:val="20"/>
    </w:rPr>
  </w:style>
  <w:style w:type="paragraph" w:customStyle="1" w:styleId="BulletText1">
    <w:name w:val="Bullet Text 1"/>
    <w:basedOn w:val="Normal"/>
    <w:rsid w:val="00DB3BA3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B3BA3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B3BA3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DB3BA3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DB3BA3"/>
    <w:rPr>
      <w:b/>
      <w:sz w:val="22"/>
      <w:szCs w:val="20"/>
    </w:rPr>
  </w:style>
  <w:style w:type="paragraph" w:customStyle="1" w:styleId="EmbeddedText">
    <w:name w:val="Embedded Text"/>
    <w:basedOn w:val="Normal"/>
    <w:rsid w:val="00DB3BA3"/>
    <w:rPr>
      <w:szCs w:val="20"/>
    </w:rPr>
  </w:style>
  <w:style w:type="character" w:styleId="HTMLAcronym">
    <w:name w:val="HTML Acronym"/>
    <w:basedOn w:val="DefaultParagraphFont"/>
    <w:rsid w:val="00DB3BA3"/>
  </w:style>
  <w:style w:type="paragraph" w:customStyle="1" w:styleId="IMTOC">
    <w:name w:val="IMTOC"/>
    <w:rsid w:val="00DB3BA3"/>
    <w:rPr>
      <w:sz w:val="24"/>
    </w:rPr>
  </w:style>
  <w:style w:type="paragraph" w:customStyle="1" w:styleId="MapTitleContinued">
    <w:name w:val="Map Title. Continued"/>
    <w:basedOn w:val="Normal"/>
    <w:rsid w:val="00DB3BA3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B3BA3"/>
    <w:pPr>
      <w:ind w:left="0"/>
    </w:pPr>
  </w:style>
  <w:style w:type="paragraph" w:customStyle="1" w:styleId="NoteText">
    <w:name w:val="Note Text"/>
    <w:basedOn w:val="Normal"/>
    <w:rsid w:val="00DB3BA3"/>
    <w:rPr>
      <w:szCs w:val="20"/>
    </w:rPr>
  </w:style>
  <w:style w:type="paragraph" w:customStyle="1" w:styleId="PublicationTitle">
    <w:name w:val="Publication Title"/>
    <w:basedOn w:val="Normal"/>
    <w:next w:val="Heading4"/>
    <w:rsid w:val="00DB3BA3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DB3BA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B3BA3"/>
    <w:rPr>
      <w:szCs w:val="20"/>
    </w:rPr>
  </w:style>
  <w:style w:type="paragraph" w:customStyle="1" w:styleId="TOCTitle">
    <w:name w:val="TOC Title"/>
    <w:basedOn w:val="Normal"/>
    <w:rsid w:val="00DB3BA3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DB3BA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B3BA3"/>
    <w:rPr>
      <w:szCs w:val="20"/>
    </w:rPr>
  </w:style>
  <w:style w:type="paragraph" w:styleId="BlockText0">
    <w:name w:val="Block Text"/>
    <w:basedOn w:val="Normal"/>
    <w:rsid w:val="00DB3BA3"/>
  </w:style>
  <w:style w:type="character" w:styleId="Hyperlink">
    <w:name w:val="Hyperlink"/>
    <w:basedOn w:val="DefaultParagraphFont"/>
    <w:rsid w:val="0059214C"/>
    <w:rPr>
      <w:color w:val="0000FF"/>
      <w:u w:val="single"/>
    </w:rPr>
  </w:style>
  <w:style w:type="table" w:styleId="TableGrid">
    <w:name w:val="Table Grid"/>
    <w:basedOn w:val="TableNormal"/>
    <w:rsid w:val="006E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C80"/>
  </w:style>
  <w:style w:type="paragraph" w:styleId="BalloonText">
    <w:name w:val="Balloon Text"/>
    <w:basedOn w:val="Normal"/>
    <w:semiHidden/>
    <w:rsid w:val="006D1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53C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A3"/>
    <w:rPr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DB3BA3"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B3BA3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B3BA3"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DB3BA3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B3BA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DB3BA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lockText">
    <w:name w:val="Block_Text"/>
    <w:basedOn w:val="Normal"/>
    <w:rsid w:val="00DB3BA3"/>
    <w:rPr>
      <w:szCs w:val="20"/>
    </w:rPr>
  </w:style>
  <w:style w:type="paragraph" w:customStyle="1" w:styleId="BulletText1">
    <w:name w:val="Bullet Text 1"/>
    <w:basedOn w:val="Normal"/>
    <w:rsid w:val="00DB3BA3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B3BA3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B3BA3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rsid w:val="00DB3BA3"/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B3BA3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rsid w:val="00DB3BA3"/>
    <w:rPr>
      <w:b/>
      <w:sz w:val="22"/>
      <w:szCs w:val="20"/>
    </w:rPr>
  </w:style>
  <w:style w:type="paragraph" w:customStyle="1" w:styleId="EmbeddedText">
    <w:name w:val="Embedded Text"/>
    <w:basedOn w:val="Normal"/>
    <w:rsid w:val="00DB3BA3"/>
    <w:rPr>
      <w:szCs w:val="20"/>
    </w:rPr>
  </w:style>
  <w:style w:type="character" w:styleId="HTMLAcronym">
    <w:name w:val="HTML Acronym"/>
    <w:basedOn w:val="DefaultParagraphFont"/>
    <w:rsid w:val="00DB3BA3"/>
  </w:style>
  <w:style w:type="paragraph" w:customStyle="1" w:styleId="IMTOC">
    <w:name w:val="IMTOC"/>
    <w:rsid w:val="00DB3BA3"/>
    <w:rPr>
      <w:sz w:val="24"/>
    </w:rPr>
  </w:style>
  <w:style w:type="paragraph" w:customStyle="1" w:styleId="MapTitleContinued">
    <w:name w:val="Map Title. Continued"/>
    <w:basedOn w:val="Normal"/>
    <w:rsid w:val="00DB3BA3"/>
    <w:pPr>
      <w:spacing w:after="240"/>
    </w:pPr>
    <w:rPr>
      <w:rFonts w:ascii="Arial" w:hAnsi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B3BA3"/>
    <w:pPr>
      <w:ind w:left="0"/>
    </w:pPr>
  </w:style>
  <w:style w:type="paragraph" w:customStyle="1" w:styleId="NoteText">
    <w:name w:val="Note Text"/>
    <w:basedOn w:val="Normal"/>
    <w:rsid w:val="00DB3BA3"/>
    <w:rPr>
      <w:szCs w:val="20"/>
    </w:rPr>
  </w:style>
  <w:style w:type="paragraph" w:customStyle="1" w:styleId="PublicationTitle">
    <w:name w:val="Publication Title"/>
    <w:basedOn w:val="Normal"/>
    <w:next w:val="Heading4"/>
    <w:rsid w:val="00DB3BA3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TableHeaderText">
    <w:name w:val="Table Header Text"/>
    <w:basedOn w:val="Normal"/>
    <w:rsid w:val="00DB3BA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B3BA3"/>
    <w:rPr>
      <w:szCs w:val="20"/>
    </w:rPr>
  </w:style>
  <w:style w:type="paragraph" w:customStyle="1" w:styleId="TOCTitle">
    <w:name w:val="TOC Title"/>
    <w:basedOn w:val="Normal"/>
    <w:rsid w:val="00DB3BA3"/>
    <w:pPr>
      <w:widowControl w:val="0"/>
    </w:pPr>
    <w:rPr>
      <w:rFonts w:ascii="Arial" w:hAnsi="Arial"/>
      <w:b/>
      <w:sz w:val="32"/>
      <w:szCs w:val="20"/>
    </w:rPr>
  </w:style>
  <w:style w:type="paragraph" w:customStyle="1" w:styleId="TOCItem">
    <w:name w:val="TOCItem"/>
    <w:basedOn w:val="Normal"/>
    <w:rsid w:val="00DB3BA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DB3BA3"/>
    <w:rPr>
      <w:szCs w:val="20"/>
    </w:rPr>
  </w:style>
  <w:style w:type="paragraph" w:styleId="BlockText0">
    <w:name w:val="Block Text"/>
    <w:basedOn w:val="Normal"/>
    <w:rsid w:val="00DB3BA3"/>
  </w:style>
  <w:style w:type="character" w:styleId="Hyperlink">
    <w:name w:val="Hyperlink"/>
    <w:basedOn w:val="DefaultParagraphFont"/>
    <w:rsid w:val="0059214C"/>
    <w:rPr>
      <w:color w:val="0000FF"/>
      <w:u w:val="single"/>
    </w:rPr>
  </w:style>
  <w:style w:type="table" w:styleId="TableGrid">
    <w:name w:val="Table Grid"/>
    <w:basedOn w:val="TableNormal"/>
    <w:rsid w:val="006E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C80"/>
  </w:style>
  <w:style w:type="paragraph" w:styleId="BalloonText">
    <w:name w:val="Balloon Text"/>
    <w:basedOn w:val="Normal"/>
    <w:semiHidden/>
    <w:rsid w:val="006D1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53C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5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t.carlsonwagonlit.com/registe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UWtravel@carlson.com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arlsonwagonli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.carlsonwagonl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arlsonwagonlit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8pi26\Application%20Data\Microsoft\Templates\Information%20Mapping\infomap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infomappro.dot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Self Registration Instructions-Travel Arrangers</vt:lpstr>
    </vt:vector>
  </TitlesOfParts>
  <Company>Infomation Mapping, Inc. - R&amp;D</Company>
  <LinksUpToDate>false</LinksUpToDate>
  <CharactersWithSpaces>3324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https://sbt.carlsonwagonlit.com/thetravelersite?ABC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https://sbt.carlsonwagonlit.com/thetravelersite?ABC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https://sbt.carlsonwagonlit.com/register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Self Registration Instructions-Travel Arrangers</dc:title>
  <dc:creator>u28pi26</dc:creator>
  <cp:lastModifiedBy>Davisson, Cindy (UCXD197)</cp:lastModifiedBy>
  <cp:revision>3</cp:revision>
  <cp:lastPrinted>2005-10-14T17:36:00Z</cp:lastPrinted>
  <dcterms:created xsi:type="dcterms:W3CDTF">2011-08-26T17:45:00Z</dcterms:created>
  <dcterms:modified xsi:type="dcterms:W3CDTF">2011-08-26T17:57:00Z</dcterms:modified>
</cp:coreProperties>
</file>